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小标宋" w:hAnsi="宋体" w:eastAsia="小标宋"/>
          <w:bCs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宋体" w:eastAsia="小标宋"/>
          <w:bCs/>
          <w:spacing w:val="-10"/>
          <w:sz w:val="44"/>
          <w:szCs w:val="44"/>
          <w:lang w:val="en-US" w:eastAsia="zh-CN"/>
        </w:rPr>
        <w:t>第九届会员大会暨2024年供水技术交流大会参会人员回执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540" w:lineRule="exact"/>
        <w:jc w:val="left"/>
        <w:textAlignment w:val="auto"/>
        <w:rPr>
          <w:rFonts w:hint="default" w:ascii="小标宋" w:hAnsi="宋体" w:eastAsia="小标宋"/>
          <w:bCs/>
          <w:spacing w:val="-1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单位全称：                                                        日期：     年    月    日</w:t>
      </w:r>
    </w:p>
    <w:tbl>
      <w:tblPr>
        <w:tblStyle w:val="6"/>
        <w:tblW w:w="13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085"/>
        <w:gridCol w:w="3570"/>
        <w:gridCol w:w="1800"/>
        <w:gridCol w:w="216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 务</w:t>
            </w: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参加会议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入住时段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选择房型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会员大会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21日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ind w:left="-199" w:leftChars="-9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会员大会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智慧水务专场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99" w:leftChars="-95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高品质供水专场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各部会议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21日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23日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大床房单早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双床房双早</w:t>
            </w:r>
          </w:p>
        </w:tc>
        <w:tc>
          <w:tcPr>
            <w:tcW w:w="2385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baseline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单位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公章：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填报人：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 xml:space="preserve">     联系电话：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（可另附纸，用餐情况请在二维码报送）</w:t>
      </w:r>
    </w:p>
    <w:sectPr>
      <w:footerReference r:id="rId3" w:type="default"/>
      <w:pgSz w:w="16838" w:h="11906" w:orient="landscape"/>
      <w:pgMar w:top="1559" w:right="2098" w:bottom="1559" w:left="2098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jk3YWNjZmI4NGNhYWU0M2FkZGNhODA4YTNhYjUifQ=="/>
  </w:docVars>
  <w:rsids>
    <w:rsidRoot w:val="00172A27"/>
    <w:rsid w:val="00004DA1"/>
    <w:rsid w:val="00006D66"/>
    <w:rsid w:val="00007E52"/>
    <w:rsid w:val="00010674"/>
    <w:rsid w:val="000144F5"/>
    <w:rsid w:val="000159CA"/>
    <w:rsid w:val="00015D1E"/>
    <w:rsid w:val="00016AB8"/>
    <w:rsid w:val="00024730"/>
    <w:rsid w:val="000248C3"/>
    <w:rsid w:val="00024A5E"/>
    <w:rsid w:val="00025BE5"/>
    <w:rsid w:val="00025FDD"/>
    <w:rsid w:val="00026C9F"/>
    <w:rsid w:val="00032392"/>
    <w:rsid w:val="000344A3"/>
    <w:rsid w:val="00043D16"/>
    <w:rsid w:val="00045786"/>
    <w:rsid w:val="000500EE"/>
    <w:rsid w:val="0005316E"/>
    <w:rsid w:val="0005329D"/>
    <w:rsid w:val="00057183"/>
    <w:rsid w:val="00060FC3"/>
    <w:rsid w:val="000619E8"/>
    <w:rsid w:val="000630EF"/>
    <w:rsid w:val="00065C88"/>
    <w:rsid w:val="0006769F"/>
    <w:rsid w:val="00072226"/>
    <w:rsid w:val="0008028D"/>
    <w:rsid w:val="000852BF"/>
    <w:rsid w:val="00090BB3"/>
    <w:rsid w:val="00093889"/>
    <w:rsid w:val="00094D76"/>
    <w:rsid w:val="00096AD4"/>
    <w:rsid w:val="000A0808"/>
    <w:rsid w:val="000A4DEC"/>
    <w:rsid w:val="000A4EF6"/>
    <w:rsid w:val="000A5C09"/>
    <w:rsid w:val="000A6B9B"/>
    <w:rsid w:val="000B1820"/>
    <w:rsid w:val="000B1C19"/>
    <w:rsid w:val="000C0460"/>
    <w:rsid w:val="000C453D"/>
    <w:rsid w:val="000D14C4"/>
    <w:rsid w:val="000D18FD"/>
    <w:rsid w:val="000D2673"/>
    <w:rsid w:val="000D563E"/>
    <w:rsid w:val="000D60D9"/>
    <w:rsid w:val="000E0573"/>
    <w:rsid w:val="00101231"/>
    <w:rsid w:val="00103414"/>
    <w:rsid w:val="001048E2"/>
    <w:rsid w:val="00105A6F"/>
    <w:rsid w:val="0010611F"/>
    <w:rsid w:val="00111D2B"/>
    <w:rsid w:val="00120224"/>
    <w:rsid w:val="001204CE"/>
    <w:rsid w:val="0012665C"/>
    <w:rsid w:val="00132557"/>
    <w:rsid w:val="00132A9D"/>
    <w:rsid w:val="00133684"/>
    <w:rsid w:val="00133D66"/>
    <w:rsid w:val="001420EB"/>
    <w:rsid w:val="0014310B"/>
    <w:rsid w:val="001463D1"/>
    <w:rsid w:val="00156598"/>
    <w:rsid w:val="0015660E"/>
    <w:rsid w:val="0016220A"/>
    <w:rsid w:val="001624B8"/>
    <w:rsid w:val="001632D7"/>
    <w:rsid w:val="00166CB7"/>
    <w:rsid w:val="00167F90"/>
    <w:rsid w:val="00175D34"/>
    <w:rsid w:val="001761CC"/>
    <w:rsid w:val="00177AA0"/>
    <w:rsid w:val="00180F13"/>
    <w:rsid w:val="00181E53"/>
    <w:rsid w:val="00182214"/>
    <w:rsid w:val="00184736"/>
    <w:rsid w:val="00190211"/>
    <w:rsid w:val="00193C5F"/>
    <w:rsid w:val="001943B5"/>
    <w:rsid w:val="0019499A"/>
    <w:rsid w:val="001A1AAA"/>
    <w:rsid w:val="001A5807"/>
    <w:rsid w:val="001A7BBD"/>
    <w:rsid w:val="001B0D8B"/>
    <w:rsid w:val="001B124E"/>
    <w:rsid w:val="001B1AC1"/>
    <w:rsid w:val="001B2A13"/>
    <w:rsid w:val="001B3CF4"/>
    <w:rsid w:val="001B3EBE"/>
    <w:rsid w:val="001B3F3E"/>
    <w:rsid w:val="001B5F5F"/>
    <w:rsid w:val="001B656E"/>
    <w:rsid w:val="001C442F"/>
    <w:rsid w:val="001C592F"/>
    <w:rsid w:val="001C7F5B"/>
    <w:rsid w:val="001D4CF4"/>
    <w:rsid w:val="001E1FED"/>
    <w:rsid w:val="001E261D"/>
    <w:rsid w:val="001E4479"/>
    <w:rsid w:val="001E6C85"/>
    <w:rsid w:val="0020044F"/>
    <w:rsid w:val="002016B2"/>
    <w:rsid w:val="002045BA"/>
    <w:rsid w:val="0020790E"/>
    <w:rsid w:val="0021029B"/>
    <w:rsid w:val="002140E9"/>
    <w:rsid w:val="00216136"/>
    <w:rsid w:val="002178DD"/>
    <w:rsid w:val="002201EA"/>
    <w:rsid w:val="00220299"/>
    <w:rsid w:val="0022039B"/>
    <w:rsid w:val="00221A22"/>
    <w:rsid w:val="0022513A"/>
    <w:rsid w:val="00226596"/>
    <w:rsid w:val="002276B5"/>
    <w:rsid w:val="00233032"/>
    <w:rsid w:val="002443EB"/>
    <w:rsid w:val="00244C8C"/>
    <w:rsid w:val="00247C31"/>
    <w:rsid w:val="00253467"/>
    <w:rsid w:val="00261401"/>
    <w:rsid w:val="00261C9A"/>
    <w:rsid w:val="0026422F"/>
    <w:rsid w:val="00264E93"/>
    <w:rsid w:val="002701DD"/>
    <w:rsid w:val="00273EB8"/>
    <w:rsid w:val="00275529"/>
    <w:rsid w:val="0028138B"/>
    <w:rsid w:val="00282581"/>
    <w:rsid w:val="00283B85"/>
    <w:rsid w:val="00292C0A"/>
    <w:rsid w:val="00295C49"/>
    <w:rsid w:val="0029758A"/>
    <w:rsid w:val="002A01B4"/>
    <w:rsid w:val="002A30E3"/>
    <w:rsid w:val="002A7E04"/>
    <w:rsid w:val="002B5FA7"/>
    <w:rsid w:val="002B67D2"/>
    <w:rsid w:val="002B7AE3"/>
    <w:rsid w:val="002C01AC"/>
    <w:rsid w:val="002C0510"/>
    <w:rsid w:val="002C0D4A"/>
    <w:rsid w:val="002C13F8"/>
    <w:rsid w:val="002C19A9"/>
    <w:rsid w:val="002C22BF"/>
    <w:rsid w:val="002C4EBD"/>
    <w:rsid w:val="002D0138"/>
    <w:rsid w:val="002D06EF"/>
    <w:rsid w:val="002D131F"/>
    <w:rsid w:val="002D5D5D"/>
    <w:rsid w:val="002D67F6"/>
    <w:rsid w:val="002D7BFF"/>
    <w:rsid w:val="002D7C06"/>
    <w:rsid w:val="002E4F18"/>
    <w:rsid w:val="002E663D"/>
    <w:rsid w:val="002E7796"/>
    <w:rsid w:val="002F30CD"/>
    <w:rsid w:val="002F680F"/>
    <w:rsid w:val="002F6951"/>
    <w:rsid w:val="002F7632"/>
    <w:rsid w:val="0030302D"/>
    <w:rsid w:val="00310BAC"/>
    <w:rsid w:val="0031192D"/>
    <w:rsid w:val="0031219C"/>
    <w:rsid w:val="00314391"/>
    <w:rsid w:val="003179C3"/>
    <w:rsid w:val="003266B8"/>
    <w:rsid w:val="00326767"/>
    <w:rsid w:val="00326EA7"/>
    <w:rsid w:val="00332AC4"/>
    <w:rsid w:val="003338B4"/>
    <w:rsid w:val="00333A3F"/>
    <w:rsid w:val="00334226"/>
    <w:rsid w:val="00335590"/>
    <w:rsid w:val="00335E8F"/>
    <w:rsid w:val="003372A3"/>
    <w:rsid w:val="003440DF"/>
    <w:rsid w:val="0034505B"/>
    <w:rsid w:val="0034533C"/>
    <w:rsid w:val="0034772B"/>
    <w:rsid w:val="00355C7F"/>
    <w:rsid w:val="00360456"/>
    <w:rsid w:val="003619FD"/>
    <w:rsid w:val="003637F0"/>
    <w:rsid w:val="003678E6"/>
    <w:rsid w:val="00367ED4"/>
    <w:rsid w:val="00373EF9"/>
    <w:rsid w:val="00375BCB"/>
    <w:rsid w:val="003813B7"/>
    <w:rsid w:val="00390706"/>
    <w:rsid w:val="003928C1"/>
    <w:rsid w:val="00394CAC"/>
    <w:rsid w:val="003951CD"/>
    <w:rsid w:val="003A4DD7"/>
    <w:rsid w:val="003A7BFD"/>
    <w:rsid w:val="003B1F86"/>
    <w:rsid w:val="003B2211"/>
    <w:rsid w:val="003B614E"/>
    <w:rsid w:val="003C50AA"/>
    <w:rsid w:val="003D449C"/>
    <w:rsid w:val="003D7E75"/>
    <w:rsid w:val="003E32AE"/>
    <w:rsid w:val="003E3CA9"/>
    <w:rsid w:val="003E7446"/>
    <w:rsid w:val="003F2F5F"/>
    <w:rsid w:val="003F3BCC"/>
    <w:rsid w:val="003F4B79"/>
    <w:rsid w:val="003F53A1"/>
    <w:rsid w:val="003F6966"/>
    <w:rsid w:val="00400010"/>
    <w:rsid w:val="004049E2"/>
    <w:rsid w:val="00407CE9"/>
    <w:rsid w:val="004103BB"/>
    <w:rsid w:val="00412764"/>
    <w:rsid w:val="0041789D"/>
    <w:rsid w:val="00420FE5"/>
    <w:rsid w:val="00426998"/>
    <w:rsid w:val="00426C4F"/>
    <w:rsid w:val="00430B19"/>
    <w:rsid w:val="004337F1"/>
    <w:rsid w:val="00437218"/>
    <w:rsid w:val="004411E7"/>
    <w:rsid w:val="004468B5"/>
    <w:rsid w:val="00446F7F"/>
    <w:rsid w:val="0045263A"/>
    <w:rsid w:val="004540AD"/>
    <w:rsid w:val="00456524"/>
    <w:rsid w:val="004576BD"/>
    <w:rsid w:val="00457BAC"/>
    <w:rsid w:val="00461E12"/>
    <w:rsid w:val="00464BD3"/>
    <w:rsid w:val="00465040"/>
    <w:rsid w:val="00467281"/>
    <w:rsid w:val="004903FD"/>
    <w:rsid w:val="00490B71"/>
    <w:rsid w:val="004916D3"/>
    <w:rsid w:val="00491CBC"/>
    <w:rsid w:val="00494C0D"/>
    <w:rsid w:val="004A0BF6"/>
    <w:rsid w:val="004A206E"/>
    <w:rsid w:val="004A4821"/>
    <w:rsid w:val="004A7BC0"/>
    <w:rsid w:val="004A7CC9"/>
    <w:rsid w:val="004B06FD"/>
    <w:rsid w:val="004B1958"/>
    <w:rsid w:val="004B5196"/>
    <w:rsid w:val="004C14A1"/>
    <w:rsid w:val="004C1EF8"/>
    <w:rsid w:val="004C556F"/>
    <w:rsid w:val="004C6E04"/>
    <w:rsid w:val="004C73AE"/>
    <w:rsid w:val="004D1BD3"/>
    <w:rsid w:val="004E1609"/>
    <w:rsid w:val="004E1C56"/>
    <w:rsid w:val="004E2EAA"/>
    <w:rsid w:val="004E58C6"/>
    <w:rsid w:val="004E7419"/>
    <w:rsid w:val="004E7A4A"/>
    <w:rsid w:val="004F236D"/>
    <w:rsid w:val="004F43B0"/>
    <w:rsid w:val="004F5A8C"/>
    <w:rsid w:val="00501ED4"/>
    <w:rsid w:val="00504E18"/>
    <w:rsid w:val="00506ADA"/>
    <w:rsid w:val="005121CB"/>
    <w:rsid w:val="00517669"/>
    <w:rsid w:val="00523428"/>
    <w:rsid w:val="00526E21"/>
    <w:rsid w:val="005345BB"/>
    <w:rsid w:val="0053701B"/>
    <w:rsid w:val="00540918"/>
    <w:rsid w:val="00543EC5"/>
    <w:rsid w:val="00545019"/>
    <w:rsid w:val="005457A9"/>
    <w:rsid w:val="00553362"/>
    <w:rsid w:val="00555B0C"/>
    <w:rsid w:val="00557A9D"/>
    <w:rsid w:val="00560D04"/>
    <w:rsid w:val="00561C44"/>
    <w:rsid w:val="00562780"/>
    <w:rsid w:val="005648FE"/>
    <w:rsid w:val="00565D8B"/>
    <w:rsid w:val="0057323F"/>
    <w:rsid w:val="00573BF8"/>
    <w:rsid w:val="0058709E"/>
    <w:rsid w:val="00587238"/>
    <w:rsid w:val="00591067"/>
    <w:rsid w:val="005A26CF"/>
    <w:rsid w:val="005A28E4"/>
    <w:rsid w:val="005A6BB2"/>
    <w:rsid w:val="005A703A"/>
    <w:rsid w:val="005B238B"/>
    <w:rsid w:val="005B2AAD"/>
    <w:rsid w:val="005B6B90"/>
    <w:rsid w:val="005B7D23"/>
    <w:rsid w:val="005C3C14"/>
    <w:rsid w:val="005C709B"/>
    <w:rsid w:val="005D144F"/>
    <w:rsid w:val="005D1BD2"/>
    <w:rsid w:val="005D6011"/>
    <w:rsid w:val="005E3758"/>
    <w:rsid w:val="005E3A36"/>
    <w:rsid w:val="005E4364"/>
    <w:rsid w:val="005E5894"/>
    <w:rsid w:val="005E6061"/>
    <w:rsid w:val="005E7F2B"/>
    <w:rsid w:val="005F0A2C"/>
    <w:rsid w:val="005F149D"/>
    <w:rsid w:val="00600D07"/>
    <w:rsid w:val="006049AE"/>
    <w:rsid w:val="00611A9A"/>
    <w:rsid w:val="006160FD"/>
    <w:rsid w:val="006166C4"/>
    <w:rsid w:val="00616FE8"/>
    <w:rsid w:val="006173B5"/>
    <w:rsid w:val="00631B23"/>
    <w:rsid w:val="00631FCA"/>
    <w:rsid w:val="00633484"/>
    <w:rsid w:val="00633FD7"/>
    <w:rsid w:val="00636678"/>
    <w:rsid w:val="00637865"/>
    <w:rsid w:val="00641798"/>
    <w:rsid w:val="00645510"/>
    <w:rsid w:val="0066394D"/>
    <w:rsid w:val="006652E0"/>
    <w:rsid w:val="00665CFF"/>
    <w:rsid w:val="00665E5B"/>
    <w:rsid w:val="006662DD"/>
    <w:rsid w:val="00667974"/>
    <w:rsid w:val="006716E4"/>
    <w:rsid w:val="00673CDD"/>
    <w:rsid w:val="00682FBF"/>
    <w:rsid w:val="00690A24"/>
    <w:rsid w:val="00692783"/>
    <w:rsid w:val="00696410"/>
    <w:rsid w:val="006A22F2"/>
    <w:rsid w:val="006A3040"/>
    <w:rsid w:val="006A6993"/>
    <w:rsid w:val="006B58C3"/>
    <w:rsid w:val="006B626D"/>
    <w:rsid w:val="006C093F"/>
    <w:rsid w:val="006C155B"/>
    <w:rsid w:val="006C4468"/>
    <w:rsid w:val="006C5662"/>
    <w:rsid w:val="006C6E60"/>
    <w:rsid w:val="006C7AFF"/>
    <w:rsid w:val="006D355C"/>
    <w:rsid w:val="006D3CC5"/>
    <w:rsid w:val="006E2642"/>
    <w:rsid w:val="006E5854"/>
    <w:rsid w:val="006E5920"/>
    <w:rsid w:val="006F4FCC"/>
    <w:rsid w:val="006F64B2"/>
    <w:rsid w:val="00700E71"/>
    <w:rsid w:val="00703F34"/>
    <w:rsid w:val="00707696"/>
    <w:rsid w:val="00710527"/>
    <w:rsid w:val="00712248"/>
    <w:rsid w:val="007140B3"/>
    <w:rsid w:val="00715693"/>
    <w:rsid w:val="00716842"/>
    <w:rsid w:val="00720B9E"/>
    <w:rsid w:val="00721001"/>
    <w:rsid w:val="00724615"/>
    <w:rsid w:val="00724C95"/>
    <w:rsid w:val="00726C00"/>
    <w:rsid w:val="007306B8"/>
    <w:rsid w:val="0073407B"/>
    <w:rsid w:val="007349E9"/>
    <w:rsid w:val="0073697A"/>
    <w:rsid w:val="00737F0A"/>
    <w:rsid w:val="00741241"/>
    <w:rsid w:val="00750B2E"/>
    <w:rsid w:val="00752AD1"/>
    <w:rsid w:val="007544B6"/>
    <w:rsid w:val="007561B0"/>
    <w:rsid w:val="0075646F"/>
    <w:rsid w:val="007565E6"/>
    <w:rsid w:val="0076172E"/>
    <w:rsid w:val="00762854"/>
    <w:rsid w:val="00766C2A"/>
    <w:rsid w:val="00772600"/>
    <w:rsid w:val="00773044"/>
    <w:rsid w:val="0077562A"/>
    <w:rsid w:val="007770F1"/>
    <w:rsid w:val="00777AE1"/>
    <w:rsid w:val="00780A7E"/>
    <w:rsid w:val="00780FF4"/>
    <w:rsid w:val="00782FBD"/>
    <w:rsid w:val="007842B8"/>
    <w:rsid w:val="00785494"/>
    <w:rsid w:val="00785F2A"/>
    <w:rsid w:val="00786007"/>
    <w:rsid w:val="00787805"/>
    <w:rsid w:val="00791DDF"/>
    <w:rsid w:val="00795A6B"/>
    <w:rsid w:val="007A1D5D"/>
    <w:rsid w:val="007A3096"/>
    <w:rsid w:val="007A583D"/>
    <w:rsid w:val="007B2694"/>
    <w:rsid w:val="007B27BA"/>
    <w:rsid w:val="007C2D7A"/>
    <w:rsid w:val="007C3105"/>
    <w:rsid w:val="007C3E9F"/>
    <w:rsid w:val="007C61F8"/>
    <w:rsid w:val="007C7B52"/>
    <w:rsid w:val="007D24E0"/>
    <w:rsid w:val="007D393E"/>
    <w:rsid w:val="007D5D09"/>
    <w:rsid w:val="007D657E"/>
    <w:rsid w:val="007E0CA2"/>
    <w:rsid w:val="007E11B5"/>
    <w:rsid w:val="007E7F63"/>
    <w:rsid w:val="007F07E3"/>
    <w:rsid w:val="007F10DA"/>
    <w:rsid w:val="007F11DA"/>
    <w:rsid w:val="007F382F"/>
    <w:rsid w:val="007F3AA4"/>
    <w:rsid w:val="008026EA"/>
    <w:rsid w:val="008119BC"/>
    <w:rsid w:val="00814260"/>
    <w:rsid w:val="00814886"/>
    <w:rsid w:val="0082319A"/>
    <w:rsid w:val="008260FE"/>
    <w:rsid w:val="008324A9"/>
    <w:rsid w:val="00832CF2"/>
    <w:rsid w:val="00836EC7"/>
    <w:rsid w:val="00837CF2"/>
    <w:rsid w:val="008407A5"/>
    <w:rsid w:val="0084276B"/>
    <w:rsid w:val="00845DD8"/>
    <w:rsid w:val="0084712E"/>
    <w:rsid w:val="00852C46"/>
    <w:rsid w:val="008553F8"/>
    <w:rsid w:val="00857C93"/>
    <w:rsid w:val="0086067A"/>
    <w:rsid w:val="00860F6D"/>
    <w:rsid w:val="00862A56"/>
    <w:rsid w:val="00862F59"/>
    <w:rsid w:val="00873B9C"/>
    <w:rsid w:val="008744F4"/>
    <w:rsid w:val="00874710"/>
    <w:rsid w:val="00874722"/>
    <w:rsid w:val="00877DBC"/>
    <w:rsid w:val="008809D1"/>
    <w:rsid w:val="00887406"/>
    <w:rsid w:val="00892F53"/>
    <w:rsid w:val="00894609"/>
    <w:rsid w:val="00894D47"/>
    <w:rsid w:val="008A076C"/>
    <w:rsid w:val="008A298E"/>
    <w:rsid w:val="008A56FC"/>
    <w:rsid w:val="008B4ACF"/>
    <w:rsid w:val="008B4B35"/>
    <w:rsid w:val="008B5E8A"/>
    <w:rsid w:val="008B7191"/>
    <w:rsid w:val="008C0B28"/>
    <w:rsid w:val="008C15BF"/>
    <w:rsid w:val="008C2343"/>
    <w:rsid w:val="008C3BE8"/>
    <w:rsid w:val="008C4C7C"/>
    <w:rsid w:val="008C52CC"/>
    <w:rsid w:val="008D282F"/>
    <w:rsid w:val="008D2B0D"/>
    <w:rsid w:val="008D66C1"/>
    <w:rsid w:val="008D6F4B"/>
    <w:rsid w:val="008D6FE0"/>
    <w:rsid w:val="008E01EB"/>
    <w:rsid w:val="008E146A"/>
    <w:rsid w:val="008E3571"/>
    <w:rsid w:val="008E38DB"/>
    <w:rsid w:val="008E5BA9"/>
    <w:rsid w:val="008F0E9B"/>
    <w:rsid w:val="008F463B"/>
    <w:rsid w:val="008F665D"/>
    <w:rsid w:val="008F77C9"/>
    <w:rsid w:val="008F7A6E"/>
    <w:rsid w:val="00900489"/>
    <w:rsid w:val="009017B9"/>
    <w:rsid w:val="0090293B"/>
    <w:rsid w:val="00906E8B"/>
    <w:rsid w:val="0091057C"/>
    <w:rsid w:val="00911C40"/>
    <w:rsid w:val="00913257"/>
    <w:rsid w:val="00913FDE"/>
    <w:rsid w:val="009148F3"/>
    <w:rsid w:val="0092046A"/>
    <w:rsid w:val="00921554"/>
    <w:rsid w:val="00921EA9"/>
    <w:rsid w:val="00924F32"/>
    <w:rsid w:val="00932E43"/>
    <w:rsid w:val="00936DDA"/>
    <w:rsid w:val="00936E62"/>
    <w:rsid w:val="00941073"/>
    <w:rsid w:val="009440D6"/>
    <w:rsid w:val="0094611C"/>
    <w:rsid w:val="00946287"/>
    <w:rsid w:val="0094784D"/>
    <w:rsid w:val="00950D88"/>
    <w:rsid w:val="00950EAB"/>
    <w:rsid w:val="00954B4F"/>
    <w:rsid w:val="00957075"/>
    <w:rsid w:val="0096060E"/>
    <w:rsid w:val="009620E5"/>
    <w:rsid w:val="0096477F"/>
    <w:rsid w:val="009651E2"/>
    <w:rsid w:val="0096556B"/>
    <w:rsid w:val="00966D05"/>
    <w:rsid w:val="00967D19"/>
    <w:rsid w:val="00971913"/>
    <w:rsid w:val="009764E4"/>
    <w:rsid w:val="009769AD"/>
    <w:rsid w:val="00981021"/>
    <w:rsid w:val="0098717F"/>
    <w:rsid w:val="00991953"/>
    <w:rsid w:val="0099363E"/>
    <w:rsid w:val="00995342"/>
    <w:rsid w:val="009972C9"/>
    <w:rsid w:val="009A1878"/>
    <w:rsid w:val="009A38E0"/>
    <w:rsid w:val="009A6051"/>
    <w:rsid w:val="009A794E"/>
    <w:rsid w:val="009B0CAD"/>
    <w:rsid w:val="009B1D13"/>
    <w:rsid w:val="009B2867"/>
    <w:rsid w:val="009B4BF6"/>
    <w:rsid w:val="009B7396"/>
    <w:rsid w:val="009B75D6"/>
    <w:rsid w:val="009C0A3E"/>
    <w:rsid w:val="009C3133"/>
    <w:rsid w:val="009D1B95"/>
    <w:rsid w:val="009D24AD"/>
    <w:rsid w:val="009D576B"/>
    <w:rsid w:val="009D6BE6"/>
    <w:rsid w:val="009D7DD1"/>
    <w:rsid w:val="009F013A"/>
    <w:rsid w:val="009F6531"/>
    <w:rsid w:val="009F74FC"/>
    <w:rsid w:val="00A004CD"/>
    <w:rsid w:val="00A03D0D"/>
    <w:rsid w:val="00A11528"/>
    <w:rsid w:val="00A13921"/>
    <w:rsid w:val="00A14C70"/>
    <w:rsid w:val="00A16B1B"/>
    <w:rsid w:val="00A20F13"/>
    <w:rsid w:val="00A2388D"/>
    <w:rsid w:val="00A2495D"/>
    <w:rsid w:val="00A24F86"/>
    <w:rsid w:val="00A30719"/>
    <w:rsid w:val="00A3198A"/>
    <w:rsid w:val="00A51685"/>
    <w:rsid w:val="00A5391B"/>
    <w:rsid w:val="00A56029"/>
    <w:rsid w:val="00A65AE9"/>
    <w:rsid w:val="00A673BC"/>
    <w:rsid w:val="00A7455B"/>
    <w:rsid w:val="00A74A4A"/>
    <w:rsid w:val="00A80BAF"/>
    <w:rsid w:val="00A837B8"/>
    <w:rsid w:val="00A8414F"/>
    <w:rsid w:val="00A86B0A"/>
    <w:rsid w:val="00A903DA"/>
    <w:rsid w:val="00A932F3"/>
    <w:rsid w:val="00A95913"/>
    <w:rsid w:val="00A96084"/>
    <w:rsid w:val="00AA088B"/>
    <w:rsid w:val="00AA4644"/>
    <w:rsid w:val="00AA4647"/>
    <w:rsid w:val="00AA49DD"/>
    <w:rsid w:val="00AA7027"/>
    <w:rsid w:val="00AB1B79"/>
    <w:rsid w:val="00AB6879"/>
    <w:rsid w:val="00AC04C3"/>
    <w:rsid w:val="00AC5FFC"/>
    <w:rsid w:val="00AC6D05"/>
    <w:rsid w:val="00AD7E8D"/>
    <w:rsid w:val="00AD7F5F"/>
    <w:rsid w:val="00AE08FB"/>
    <w:rsid w:val="00AE1198"/>
    <w:rsid w:val="00AE2FA1"/>
    <w:rsid w:val="00AE506D"/>
    <w:rsid w:val="00AF421E"/>
    <w:rsid w:val="00AF6971"/>
    <w:rsid w:val="00B005EA"/>
    <w:rsid w:val="00B075C8"/>
    <w:rsid w:val="00B10820"/>
    <w:rsid w:val="00B16A70"/>
    <w:rsid w:val="00B26F4A"/>
    <w:rsid w:val="00B271C2"/>
    <w:rsid w:val="00B27594"/>
    <w:rsid w:val="00B400E9"/>
    <w:rsid w:val="00B402C2"/>
    <w:rsid w:val="00B41C0C"/>
    <w:rsid w:val="00B43FB8"/>
    <w:rsid w:val="00B451AF"/>
    <w:rsid w:val="00B460B9"/>
    <w:rsid w:val="00B537F5"/>
    <w:rsid w:val="00B610FB"/>
    <w:rsid w:val="00B65BDD"/>
    <w:rsid w:val="00B65DD1"/>
    <w:rsid w:val="00B7049A"/>
    <w:rsid w:val="00B76958"/>
    <w:rsid w:val="00B80AAC"/>
    <w:rsid w:val="00B83C98"/>
    <w:rsid w:val="00B9049C"/>
    <w:rsid w:val="00B9289B"/>
    <w:rsid w:val="00B93C0E"/>
    <w:rsid w:val="00B9513F"/>
    <w:rsid w:val="00BA082C"/>
    <w:rsid w:val="00BA306A"/>
    <w:rsid w:val="00BA49CA"/>
    <w:rsid w:val="00BB2385"/>
    <w:rsid w:val="00BB3A07"/>
    <w:rsid w:val="00BB6A03"/>
    <w:rsid w:val="00BC0B3F"/>
    <w:rsid w:val="00BC1085"/>
    <w:rsid w:val="00BC69E8"/>
    <w:rsid w:val="00BD0BDC"/>
    <w:rsid w:val="00BD2DB4"/>
    <w:rsid w:val="00BD374D"/>
    <w:rsid w:val="00BD45D8"/>
    <w:rsid w:val="00BD607C"/>
    <w:rsid w:val="00BD7C3A"/>
    <w:rsid w:val="00BE3FB9"/>
    <w:rsid w:val="00BF292A"/>
    <w:rsid w:val="00BF4C10"/>
    <w:rsid w:val="00C00971"/>
    <w:rsid w:val="00C01CF5"/>
    <w:rsid w:val="00C053A0"/>
    <w:rsid w:val="00C15308"/>
    <w:rsid w:val="00C178BE"/>
    <w:rsid w:val="00C2350F"/>
    <w:rsid w:val="00C25EEC"/>
    <w:rsid w:val="00C26645"/>
    <w:rsid w:val="00C31742"/>
    <w:rsid w:val="00C37C4C"/>
    <w:rsid w:val="00C40B3A"/>
    <w:rsid w:val="00C43512"/>
    <w:rsid w:val="00C471B3"/>
    <w:rsid w:val="00C557BB"/>
    <w:rsid w:val="00C56194"/>
    <w:rsid w:val="00C613D7"/>
    <w:rsid w:val="00C616BB"/>
    <w:rsid w:val="00C638DA"/>
    <w:rsid w:val="00C64295"/>
    <w:rsid w:val="00C665F7"/>
    <w:rsid w:val="00C668F2"/>
    <w:rsid w:val="00C66E0F"/>
    <w:rsid w:val="00C70C73"/>
    <w:rsid w:val="00C72102"/>
    <w:rsid w:val="00C72272"/>
    <w:rsid w:val="00C72668"/>
    <w:rsid w:val="00C7417A"/>
    <w:rsid w:val="00C82249"/>
    <w:rsid w:val="00C84F7A"/>
    <w:rsid w:val="00C9004A"/>
    <w:rsid w:val="00C91D22"/>
    <w:rsid w:val="00C95705"/>
    <w:rsid w:val="00CA1997"/>
    <w:rsid w:val="00CA3552"/>
    <w:rsid w:val="00CA4C7C"/>
    <w:rsid w:val="00CA5A46"/>
    <w:rsid w:val="00CB5084"/>
    <w:rsid w:val="00CB5EA6"/>
    <w:rsid w:val="00CB740B"/>
    <w:rsid w:val="00CC1DB5"/>
    <w:rsid w:val="00CC2D64"/>
    <w:rsid w:val="00CC4A7C"/>
    <w:rsid w:val="00CC4C80"/>
    <w:rsid w:val="00CD22A1"/>
    <w:rsid w:val="00CD2C6D"/>
    <w:rsid w:val="00CD5710"/>
    <w:rsid w:val="00CE0F2E"/>
    <w:rsid w:val="00CE37C9"/>
    <w:rsid w:val="00CF0935"/>
    <w:rsid w:val="00CF2649"/>
    <w:rsid w:val="00CF4294"/>
    <w:rsid w:val="00CF66AE"/>
    <w:rsid w:val="00D00F83"/>
    <w:rsid w:val="00D01411"/>
    <w:rsid w:val="00D01965"/>
    <w:rsid w:val="00D023DD"/>
    <w:rsid w:val="00D03FFD"/>
    <w:rsid w:val="00D05C9E"/>
    <w:rsid w:val="00D13C1E"/>
    <w:rsid w:val="00D15482"/>
    <w:rsid w:val="00D1599B"/>
    <w:rsid w:val="00D174B4"/>
    <w:rsid w:val="00D238CB"/>
    <w:rsid w:val="00D24909"/>
    <w:rsid w:val="00D30A81"/>
    <w:rsid w:val="00D3191C"/>
    <w:rsid w:val="00D31BCB"/>
    <w:rsid w:val="00D31C5C"/>
    <w:rsid w:val="00D31C99"/>
    <w:rsid w:val="00D328E8"/>
    <w:rsid w:val="00D32FAB"/>
    <w:rsid w:val="00D33B95"/>
    <w:rsid w:val="00D345B1"/>
    <w:rsid w:val="00D42492"/>
    <w:rsid w:val="00D4291D"/>
    <w:rsid w:val="00D44A51"/>
    <w:rsid w:val="00D47415"/>
    <w:rsid w:val="00D50258"/>
    <w:rsid w:val="00D50B22"/>
    <w:rsid w:val="00D52157"/>
    <w:rsid w:val="00D54F7B"/>
    <w:rsid w:val="00D56360"/>
    <w:rsid w:val="00D5740A"/>
    <w:rsid w:val="00D57755"/>
    <w:rsid w:val="00D617CB"/>
    <w:rsid w:val="00D74821"/>
    <w:rsid w:val="00D75BC6"/>
    <w:rsid w:val="00D80A52"/>
    <w:rsid w:val="00D811C4"/>
    <w:rsid w:val="00D81337"/>
    <w:rsid w:val="00D82404"/>
    <w:rsid w:val="00D906BD"/>
    <w:rsid w:val="00D93425"/>
    <w:rsid w:val="00D93AD1"/>
    <w:rsid w:val="00D93EF9"/>
    <w:rsid w:val="00D949D9"/>
    <w:rsid w:val="00D95846"/>
    <w:rsid w:val="00DA23BD"/>
    <w:rsid w:val="00DA79A8"/>
    <w:rsid w:val="00DB1A34"/>
    <w:rsid w:val="00DB256D"/>
    <w:rsid w:val="00DB2C6E"/>
    <w:rsid w:val="00DB6B47"/>
    <w:rsid w:val="00DC0187"/>
    <w:rsid w:val="00DC0E07"/>
    <w:rsid w:val="00DC180F"/>
    <w:rsid w:val="00DC3FA5"/>
    <w:rsid w:val="00DC6F60"/>
    <w:rsid w:val="00DD01F4"/>
    <w:rsid w:val="00DD2110"/>
    <w:rsid w:val="00DD25E4"/>
    <w:rsid w:val="00DD4BB8"/>
    <w:rsid w:val="00DD5858"/>
    <w:rsid w:val="00DD75D3"/>
    <w:rsid w:val="00DD76DB"/>
    <w:rsid w:val="00DE3E1E"/>
    <w:rsid w:val="00DE414C"/>
    <w:rsid w:val="00DE4AD4"/>
    <w:rsid w:val="00DE79FC"/>
    <w:rsid w:val="00DF0168"/>
    <w:rsid w:val="00DF1D3D"/>
    <w:rsid w:val="00DF601E"/>
    <w:rsid w:val="00DF6825"/>
    <w:rsid w:val="00E01C18"/>
    <w:rsid w:val="00E02D31"/>
    <w:rsid w:val="00E054ED"/>
    <w:rsid w:val="00E0703D"/>
    <w:rsid w:val="00E0716F"/>
    <w:rsid w:val="00E16F1F"/>
    <w:rsid w:val="00E17F33"/>
    <w:rsid w:val="00E20642"/>
    <w:rsid w:val="00E23529"/>
    <w:rsid w:val="00E241A7"/>
    <w:rsid w:val="00E2652C"/>
    <w:rsid w:val="00E268F0"/>
    <w:rsid w:val="00E27073"/>
    <w:rsid w:val="00E274A2"/>
    <w:rsid w:val="00E303B0"/>
    <w:rsid w:val="00E42A47"/>
    <w:rsid w:val="00E4329C"/>
    <w:rsid w:val="00E4784B"/>
    <w:rsid w:val="00E54BD2"/>
    <w:rsid w:val="00E558DA"/>
    <w:rsid w:val="00E65510"/>
    <w:rsid w:val="00E658D3"/>
    <w:rsid w:val="00E663E5"/>
    <w:rsid w:val="00E6656F"/>
    <w:rsid w:val="00E67381"/>
    <w:rsid w:val="00E70092"/>
    <w:rsid w:val="00E72A77"/>
    <w:rsid w:val="00E7314B"/>
    <w:rsid w:val="00E82389"/>
    <w:rsid w:val="00E83BCE"/>
    <w:rsid w:val="00E90DDF"/>
    <w:rsid w:val="00E9315D"/>
    <w:rsid w:val="00E95EA5"/>
    <w:rsid w:val="00E9732A"/>
    <w:rsid w:val="00E97945"/>
    <w:rsid w:val="00EA1040"/>
    <w:rsid w:val="00EA28D2"/>
    <w:rsid w:val="00EA3A78"/>
    <w:rsid w:val="00EA4474"/>
    <w:rsid w:val="00EB3EB5"/>
    <w:rsid w:val="00EB4F2E"/>
    <w:rsid w:val="00EB5628"/>
    <w:rsid w:val="00EC0028"/>
    <w:rsid w:val="00EC518B"/>
    <w:rsid w:val="00EC752D"/>
    <w:rsid w:val="00ED152E"/>
    <w:rsid w:val="00ED5EE4"/>
    <w:rsid w:val="00EE3F9B"/>
    <w:rsid w:val="00EE5E9F"/>
    <w:rsid w:val="00EE6BFC"/>
    <w:rsid w:val="00EF0C51"/>
    <w:rsid w:val="00EF14A2"/>
    <w:rsid w:val="00EF24EB"/>
    <w:rsid w:val="00EF4D38"/>
    <w:rsid w:val="00F01A7E"/>
    <w:rsid w:val="00F02055"/>
    <w:rsid w:val="00F05014"/>
    <w:rsid w:val="00F12FF1"/>
    <w:rsid w:val="00F137F0"/>
    <w:rsid w:val="00F14E52"/>
    <w:rsid w:val="00F24B39"/>
    <w:rsid w:val="00F274A3"/>
    <w:rsid w:val="00F34738"/>
    <w:rsid w:val="00F37115"/>
    <w:rsid w:val="00F523B8"/>
    <w:rsid w:val="00F551FE"/>
    <w:rsid w:val="00F558F9"/>
    <w:rsid w:val="00F63A49"/>
    <w:rsid w:val="00F63E78"/>
    <w:rsid w:val="00F6507F"/>
    <w:rsid w:val="00F6601D"/>
    <w:rsid w:val="00F6685E"/>
    <w:rsid w:val="00F7042F"/>
    <w:rsid w:val="00F70AA2"/>
    <w:rsid w:val="00F72DFC"/>
    <w:rsid w:val="00F7716B"/>
    <w:rsid w:val="00F7761A"/>
    <w:rsid w:val="00F8186A"/>
    <w:rsid w:val="00F826D2"/>
    <w:rsid w:val="00F83676"/>
    <w:rsid w:val="00F84414"/>
    <w:rsid w:val="00F84904"/>
    <w:rsid w:val="00F90E99"/>
    <w:rsid w:val="00F93586"/>
    <w:rsid w:val="00F93B46"/>
    <w:rsid w:val="00F95807"/>
    <w:rsid w:val="00FA1184"/>
    <w:rsid w:val="00FA1DF9"/>
    <w:rsid w:val="00FA2CA1"/>
    <w:rsid w:val="00FA368C"/>
    <w:rsid w:val="00FB684D"/>
    <w:rsid w:val="00FB68A0"/>
    <w:rsid w:val="00FC0718"/>
    <w:rsid w:val="00FC0E0B"/>
    <w:rsid w:val="00FC122D"/>
    <w:rsid w:val="00FC2893"/>
    <w:rsid w:val="00FC5631"/>
    <w:rsid w:val="00FD6352"/>
    <w:rsid w:val="00FD6FF7"/>
    <w:rsid w:val="00FE0B2C"/>
    <w:rsid w:val="00FE2177"/>
    <w:rsid w:val="00FE2C5A"/>
    <w:rsid w:val="00FE3872"/>
    <w:rsid w:val="00FE4F46"/>
    <w:rsid w:val="00FE5D20"/>
    <w:rsid w:val="00FE6614"/>
    <w:rsid w:val="00FF3269"/>
    <w:rsid w:val="00FF66EA"/>
    <w:rsid w:val="00FF6BA7"/>
    <w:rsid w:val="05236321"/>
    <w:rsid w:val="05CE7FF0"/>
    <w:rsid w:val="060142CC"/>
    <w:rsid w:val="08F57A7C"/>
    <w:rsid w:val="0A6231F8"/>
    <w:rsid w:val="10C33B0F"/>
    <w:rsid w:val="11AB06EB"/>
    <w:rsid w:val="144204BF"/>
    <w:rsid w:val="16CF6A3B"/>
    <w:rsid w:val="17ED5566"/>
    <w:rsid w:val="215D18CE"/>
    <w:rsid w:val="24F3733D"/>
    <w:rsid w:val="27665239"/>
    <w:rsid w:val="30933126"/>
    <w:rsid w:val="32846DDA"/>
    <w:rsid w:val="37ED22AD"/>
    <w:rsid w:val="39C450C4"/>
    <w:rsid w:val="417C1150"/>
    <w:rsid w:val="42C5274B"/>
    <w:rsid w:val="438F7409"/>
    <w:rsid w:val="46337833"/>
    <w:rsid w:val="49636D40"/>
    <w:rsid w:val="49B24384"/>
    <w:rsid w:val="4DCD3DEF"/>
    <w:rsid w:val="4ED96768"/>
    <w:rsid w:val="53C3442C"/>
    <w:rsid w:val="54595F7A"/>
    <w:rsid w:val="551B39E5"/>
    <w:rsid w:val="5B93518A"/>
    <w:rsid w:val="5BFF6736"/>
    <w:rsid w:val="5FDF6B57"/>
    <w:rsid w:val="649B5270"/>
    <w:rsid w:val="65512A0D"/>
    <w:rsid w:val="65B433F4"/>
    <w:rsid w:val="66665541"/>
    <w:rsid w:val="693F23B7"/>
    <w:rsid w:val="6AF10F81"/>
    <w:rsid w:val="6C7402DA"/>
    <w:rsid w:val="6E2F79D0"/>
    <w:rsid w:val="6EB87F35"/>
    <w:rsid w:val="75BD6FA0"/>
    <w:rsid w:val="75E87E77"/>
    <w:rsid w:val="794A03FE"/>
    <w:rsid w:val="79C03146"/>
    <w:rsid w:val="7BFD2B18"/>
    <w:rsid w:val="7D1B1F25"/>
    <w:rsid w:val="7E2E0A7D"/>
    <w:rsid w:val="7E977CD1"/>
    <w:rsid w:val="7ED32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paragraph" w:customStyle="1" w:styleId="11">
    <w:name w:val="_Style 15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sz w:val="32"/>
      <w:szCs w:val="20"/>
    </w:rPr>
  </w:style>
  <w:style w:type="paragraph" w:customStyle="1" w:styleId="12">
    <w:name w:val=" Char1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sz w:val="32"/>
      <w:szCs w:val="20"/>
    </w:rPr>
  </w:style>
  <w:style w:type="paragraph" w:customStyle="1" w:styleId="13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6">
    <w:name w:val="NormalCharacter"/>
    <w:link w:val="17"/>
    <w:qFormat/>
    <w:uiPriority w:val="0"/>
    <w:rPr>
      <w:kern w:val="2"/>
      <w:sz w:val="21"/>
    </w:rPr>
  </w:style>
  <w:style w:type="paragraph" w:customStyle="1" w:styleId="17">
    <w:name w:val="UserStyle_0"/>
    <w:basedOn w:val="1"/>
    <w:link w:val="16"/>
    <w:qFormat/>
    <w:uiPriority w:val="0"/>
    <w:pPr>
      <w:spacing w:line="360" w:lineRule="auto"/>
      <w:ind w:firstLine="200" w:firstLineChars="200"/>
      <w:textAlignment w:val="baseline"/>
    </w:pPr>
    <w:rPr>
      <w:szCs w:val="20"/>
    </w:rPr>
  </w:style>
  <w:style w:type="character" w:customStyle="1" w:styleId="18">
    <w:name w:val="_Style 17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0">
    <w:name w:val="Body text|1"/>
    <w:qFormat/>
    <w:uiPriority w:val="0"/>
    <w:pPr>
      <w:widowControl w:val="0"/>
      <w:spacing w:line="422" w:lineRule="auto"/>
      <w:ind w:firstLine="40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粤水协字〔2023〕22号 【关于召开广东省城镇供水协会第十七次会员大会通讯会议的通知】.dotx</Template>
  <Pages>24</Pages>
  <Words>9626</Words>
  <Characters>9818</Characters>
  <Lines>10</Lines>
  <Paragraphs>2</Paragraphs>
  <TotalTime>108</TotalTime>
  <ScaleCrop>false</ScaleCrop>
  <LinksUpToDate>false</LinksUpToDate>
  <CharactersWithSpaces>10445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2023-12-26T00:59:00Z</dcterms:created>
  <dc:creator>林志华</dc:creator>
  <cp:lastModifiedBy>林桂全</cp:lastModifiedBy>
  <cp:lastPrinted>2024-02-23T11:50:00Z</cp:lastPrinted>
  <dcterms:modified xsi:type="dcterms:W3CDTF">2024-02-26T14:11:01Z</dcterms:modified>
  <dc:title>2016年城镇供水规范化考核情况总结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AA83401B204A41E79990469D3767AEAD_13</vt:lpwstr>
  </property>
</Properties>
</file>