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BF7B" w14:textId="43215165" w:rsidR="00273FFB" w:rsidRPr="00BF6CF2" w:rsidRDefault="00BF6CF2" w:rsidP="00E22A42">
      <w:pPr>
        <w:spacing w:line="660" w:lineRule="exact"/>
        <w:jc w:val="center"/>
        <w:rPr>
          <w:rFonts w:ascii="小标宋" w:eastAsia="小标宋" w:cs="小标宋" w:hint="eastAsia"/>
          <w:spacing w:val="-10"/>
          <w:sz w:val="44"/>
          <w:szCs w:val="44"/>
        </w:rPr>
      </w:pPr>
      <w:r w:rsidRPr="00BF6CF2">
        <w:rPr>
          <w:rFonts w:ascii="小标宋" w:eastAsia="小标宋" w:cs="小标宋" w:hint="eastAsia"/>
          <w:spacing w:val="-10"/>
          <w:sz w:val="44"/>
          <w:szCs w:val="44"/>
        </w:rPr>
        <w:t>担任省水协有关职务人员变更名单</w:t>
      </w:r>
    </w:p>
    <w:p w14:paraId="3B90C0A7" w14:textId="77777777" w:rsidR="00273FFB" w:rsidRPr="002A2675" w:rsidRDefault="00273FFB" w:rsidP="00273FFB">
      <w:pPr>
        <w:spacing w:line="560" w:lineRule="exact"/>
        <w:rPr>
          <w:rFonts w:ascii="方正小标宋简体" w:eastAsia="方正小标宋简体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775"/>
        <w:gridCol w:w="2993"/>
        <w:gridCol w:w="2099"/>
      </w:tblGrid>
      <w:tr w:rsidR="00273FFB" w14:paraId="229E92EB" w14:textId="77777777" w:rsidTr="00E22A42">
        <w:trPr>
          <w:trHeight w:val="851"/>
        </w:trPr>
        <w:tc>
          <w:tcPr>
            <w:tcW w:w="1529" w:type="dxa"/>
            <w:vAlign w:val="center"/>
          </w:tcPr>
          <w:p w14:paraId="3B3BA0F5" w14:textId="77777777" w:rsidR="00273FFB" w:rsidRDefault="00273FFB" w:rsidP="001C444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姓名</w:t>
            </w:r>
          </w:p>
        </w:tc>
        <w:tc>
          <w:tcPr>
            <w:tcW w:w="1775" w:type="dxa"/>
            <w:vAlign w:val="center"/>
          </w:tcPr>
          <w:p w14:paraId="799AAC1F" w14:textId="77777777" w:rsidR="00273FFB" w:rsidRDefault="00273FFB" w:rsidP="001C444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单位职务</w:t>
            </w:r>
          </w:p>
        </w:tc>
        <w:tc>
          <w:tcPr>
            <w:tcW w:w="2993" w:type="dxa"/>
            <w:vAlign w:val="center"/>
          </w:tcPr>
          <w:p w14:paraId="3DCA084A" w14:textId="77777777" w:rsidR="00273FFB" w:rsidRDefault="00273FFB" w:rsidP="001C444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拟任省水协职务</w:t>
            </w:r>
          </w:p>
        </w:tc>
        <w:tc>
          <w:tcPr>
            <w:tcW w:w="2099" w:type="dxa"/>
            <w:vAlign w:val="center"/>
          </w:tcPr>
          <w:p w14:paraId="0AACCF6F" w14:textId="77777777" w:rsidR="00273FFB" w:rsidRDefault="00273FFB" w:rsidP="001C444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被接替人</w:t>
            </w:r>
          </w:p>
        </w:tc>
      </w:tr>
      <w:tr w:rsidR="00273FFB" w14:paraId="0CDA6F50" w14:textId="77777777" w:rsidTr="00E22A42">
        <w:trPr>
          <w:trHeight w:val="851"/>
        </w:trPr>
        <w:tc>
          <w:tcPr>
            <w:tcW w:w="1529" w:type="dxa"/>
          </w:tcPr>
          <w:p w14:paraId="387700B0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48622612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785B5AF9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63BE0BE0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273FFB" w14:paraId="0D1C7390" w14:textId="77777777" w:rsidTr="00E22A42">
        <w:trPr>
          <w:trHeight w:val="851"/>
        </w:trPr>
        <w:tc>
          <w:tcPr>
            <w:tcW w:w="1529" w:type="dxa"/>
          </w:tcPr>
          <w:p w14:paraId="32ED08DC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4A79AD9F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39069477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4C7A5BB1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273FFB" w14:paraId="4056B4D0" w14:textId="77777777" w:rsidTr="00E22A42">
        <w:trPr>
          <w:trHeight w:val="851"/>
        </w:trPr>
        <w:tc>
          <w:tcPr>
            <w:tcW w:w="1529" w:type="dxa"/>
          </w:tcPr>
          <w:p w14:paraId="178A221F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294BCBB1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5BD20344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22D429DC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273FFB" w14:paraId="7D018FF6" w14:textId="77777777" w:rsidTr="00E22A42">
        <w:trPr>
          <w:trHeight w:val="851"/>
        </w:trPr>
        <w:tc>
          <w:tcPr>
            <w:tcW w:w="1529" w:type="dxa"/>
          </w:tcPr>
          <w:p w14:paraId="59636BDF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562E41D2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47A00023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6032194D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273FFB" w14:paraId="008C9FDD" w14:textId="77777777" w:rsidTr="00E22A42">
        <w:trPr>
          <w:trHeight w:val="851"/>
        </w:trPr>
        <w:tc>
          <w:tcPr>
            <w:tcW w:w="1529" w:type="dxa"/>
          </w:tcPr>
          <w:p w14:paraId="3FFCCD46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605BC879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3C26C630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368DFF6C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  <w:tr w:rsidR="00273FFB" w14:paraId="7BFB1B05" w14:textId="77777777" w:rsidTr="00E22A42">
        <w:trPr>
          <w:trHeight w:val="851"/>
        </w:trPr>
        <w:tc>
          <w:tcPr>
            <w:tcW w:w="1529" w:type="dxa"/>
          </w:tcPr>
          <w:p w14:paraId="2DDD9BA8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1775" w:type="dxa"/>
          </w:tcPr>
          <w:p w14:paraId="29A9429E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993" w:type="dxa"/>
          </w:tcPr>
          <w:p w14:paraId="5D6D6A6C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  <w:tc>
          <w:tcPr>
            <w:tcW w:w="2099" w:type="dxa"/>
          </w:tcPr>
          <w:p w14:paraId="49988A36" w14:textId="77777777" w:rsidR="00273FFB" w:rsidRDefault="00273FFB" w:rsidP="001C444D">
            <w:pPr>
              <w:spacing w:line="560" w:lineRule="exact"/>
              <w:rPr>
                <w:rFonts w:eastAsia="仿宋_GB2312"/>
                <w:sz w:val="32"/>
              </w:rPr>
            </w:pPr>
          </w:p>
        </w:tc>
      </w:tr>
    </w:tbl>
    <w:p w14:paraId="6B48941D" w14:textId="3B34F685" w:rsidR="00273FFB" w:rsidRDefault="00273FFB" w:rsidP="00273FFB">
      <w:pPr>
        <w:spacing w:line="56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单位（盖章）：</w:t>
      </w:r>
      <w:r w:rsidR="00BF6CF2">
        <w:rPr>
          <w:rFonts w:eastAsia="仿宋_GB2312" w:hint="eastAsia"/>
          <w:sz w:val="32"/>
        </w:rPr>
        <w:t xml:space="preserve"> </w:t>
      </w:r>
      <w:r w:rsidR="00BF6CF2">
        <w:rPr>
          <w:rFonts w:eastAsia="仿宋_GB2312"/>
          <w:sz w:val="32"/>
        </w:rPr>
        <w:t xml:space="preserve">                </w:t>
      </w:r>
      <w:r w:rsidR="00E22A42">
        <w:rPr>
          <w:rFonts w:eastAsia="仿宋_GB2312" w:hint="eastAsia"/>
          <w:sz w:val="32"/>
        </w:rPr>
        <w:t>单位负责人签名</w:t>
      </w:r>
      <w:r>
        <w:rPr>
          <w:rFonts w:eastAsia="仿宋_GB2312" w:hint="eastAsia"/>
          <w:sz w:val="32"/>
        </w:rPr>
        <w:t>：</w:t>
      </w:r>
    </w:p>
    <w:p w14:paraId="5A66FBC5" w14:textId="77777777" w:rsidR="00273FFB" w:rsidRDefault="00273FFB" w:rsidP="00273FFB">
      <w:pPr>
        <w:spacing w:line="640" w:lineRule="exact"/>
        <w:rPr>
          <w:rFonts w:eastAsia="仿宋_GB2312"/>
          <w:sz w:val="32"/>
        </w:rPr>
      </w:pPr>
    </w:p>
    <w:p w14:paraId="3BD58950" w14:textId="77777777" w:rsidR="00273FFB" w:rsidRPr="00F07FF6" w:rsidRDefault="00273FFB" w:rsidP="00273FFB">
      <w:pPr>
        <w:spacing w:line="640" w:lineRule="exact"/>
        <w:rPr>
          <w:rFonts w:ascii="仿宋_GB2312" w:eastAsia="仿宋_GB2312" w:hAnsi="仿宋" w:cs="仿宋_GB2312"/>
          <w:spacing w:val="-20"/>
          <w:sz w:val="32"/>
          <w:szCs w:val="32"/>
        </w:rPr>
      </w:pPr>
      <w:r>
        <w:rPr>
          <w:rFonts w:eastAsia="仿宋_GB2312" w:hint="eastAsia"/>
          <w:sz w:val="32"/>
        </w:rPr>
        <w:t>电话：</w:t>
      </w:r>
      <w:r w:rsidR="00C55846">
        <w:rPr>
          <w:rFonts w:eastAsia="仿宋_GB2312" w:hint="eastAsia"/>
          <w:sz w:val="32"/>
        </w:rPr>
        <w:t xml:space="preserve">             </w:t>
      </w:r>
      <w:r>
        <w:rPr>
          <w:rFonts w:eastAsia="仿宋_GB2312" w:hint="eastAsia"/>
          <w:sz w:val="32"/>
        </w:rPr>
        <w:t>填报日期：</w:t>
      </w:r>
      <w:r w:rsidR="00C55846"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年</w:t>
      </w:r>
      <w:r w:rsidR="00C55846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 w:rsidR="00C55846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14:paraId="0A018640" w14:textId="77777777" w:rsidR="00AF4BB9" w:rsidRPr="00273FFB" w:rsidRDefault="00AF4BB9" w:rsidP="00AF4BB9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778803F6" w14:textId="77777777" w:rsidR="0095694B" w:rsidRDefault="0095694B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95694B" w:rsidSect="00452925"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7C1F" w14:textId="77777777" w:rsidR="000A0346" w:rsidRDefault="000A0346">
      <w:r>
        <w:separator/>
      </w:r>
    </w:p>
  </w:endnote>
  <w:endnote w:type="continuationSeparator" w:id="0">
    <w:p w14:paraId="3D2F6F22" w14:textId="77777777" w:rsidR="000A0346" w:rsidRDefault="000A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A9D7" w14:textId="77777777" w:rsidR="006D427D" w:rsidRDefault="000A0346">
    <w:pPr>
      <w:pStyle w:val="a3"/>
    </w:pPr>
    <w:r>
      <w:rPr>
        <w:noProof/>
      </w:rPr>
      <w:pict w14:anchorId="791C11A6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497.6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bWpliG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3;mso-fit-shape-to-text:t" inset="0,0,0,0">
            <w:txbxContent>
              <w:p w14:paraId="44DDFDD9" w14:textId="77777777" w:rsidR="006D427D" w:rsidRDefault="00673C42" w:rsidP="00F74A27">
                <w:pPr>
                  <w:pStyle w:val="a3"/>
                  <w:numPr>
                    <w:ilvl w:val="0"/>
                    <w:numId w:val="5"/>
                  </w:num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F74A27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C55846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 w:rsidR="00F74A27">
                  <w:rPr>
                    <w:rFonts w:ascii="仿宋" w:eastAsia="仿宋" w:hAnsi="仿宋" w:cs="仿宋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FB7C" w14:textId="77777777" w:rsidR="000A0346" w:rsidRDefault="000A0346">
      <w:r>
        <w:separator/>
      </w:r>
    </w:p>
  </w:footnote>
  <w:footnote w:type="continuationSeparator" w:id="0">
    <w:p w14:paraId="448FA64E" w14:textId="77777777" w:rsidR="000A0346" w:rsidRDefault="000A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E57FDD"/>
    <w:multiLevelType w:val="singleLevel"/>
    <w:tmpl w:val="87E57F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DEE611E"/>
    <w:multiLevelType w:val="singleLevel"/>
    <w:tmpl w:val="ADEE61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7FC00FE"/>
    <w:multiLevelType w:val="singleLevel"/>
    <w:tmpl w:val="D7FC00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6CF7321"/>
    <w:multiLevelType w:val="hybridMultilevel"/>
    <w:tmpl w:val="F89C272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D2A6E3A"/>
    <w:multiLevelType w:val="singleLevel"/>
    <w:tmpl w:val="2D2A6E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3E835B3F"/>
    <w:multiLevelType w:val="hybridMultilevel"/>
    <w:tmpl w:val="E3969740"/>
    <w:lvl w:ilvl="0" w:tplc="B54E2258">
      <w:numFmt w:val="bullet"/>
      <w:lvlText w:val="-"/>
      <w:lvlJc w:val="left"/>
      <w:pPr>
        <w:ind w:left="360" w:hanging="360"/>
      </w:pPr>
      <w:rPr>
        <w:rFonts w:ascii="仿宋" w:eastAsia="仿宋" w:hAnsi="仿宋" w:cs="仿宋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64145B"/>
    <w:multiLevelType w:val="hybridMultilevel"/>
    <w:tmpl w:val="33EC3B20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981DBF"/>
    <w:multiLevelType w:val="hybridMultilevel"/>
    <w:tmpl w:val="537E6D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222C5C"/>
    <w:multiLevelType w:val="hybridMultilevel"/>
    <w:tmpl w:val="1CAA23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49A59C3"/>
    <w:rsid w:val="00025E2D"/>
    <w:rsid w:val="000375A3"/>
    <w:rsid w:val="000A0346"/>
    <w:rsid w:val="000A3793"/>
    <w:rsid w:val="000C5591"/>
    <w:rsid w:val="00101419"/>
    <w:rsid w:val="00137F0D"/>
    <w:rsid w:val="0016460A"/>
    <w:rsid w:val="00174C89"/>
    <w:rsid w:val="001858AA"/>
    <w:rsid w:val="00187D90"/>
    <w:rsid w:val="001922C3"/>
    <w:rsid w:val="001B695F"/>
    <w:rsid w:val="001C0327"/>
    <w:rsid w:val="001D1692"/>
    <w:rsid w:val="001F6A79"/>
    <w:rsid w:val="00200DA0"/>
    <w:rsid w:val="002065A7"/>
    <w:rsid w:val="00245752"/>
    <w:rsid w:val="0027395E"/>
    <w:rsid w:val="00273FFB"/>
    <w:rsid w:val="002A2675"/>
    <w:rsid w:val="002A3C58"/>
    <w:rsid w:val="002D79F6"/>
    <w:rsid w:val="002E2262"/>
    <w:rsid w:val="002E2A8F"/>
    <w:rsid w:val="00346CB4"/>
    <w:rsid w:val="00354229"/>
    <w:rsid w:val="003A61E9"/>
    <w:rsid w:val="003D0B0E"/>
    <w:rsid w:val="003D2770"/>
    <w:rsid w:val="003D57DB"/>
    <w:rsid w:val="003E1E45"/>
    <w:rsid w:val="00431BF8"/>
    <w:rsid w:val="004328F6"/>
    <w:rsid w:val="00452925"/>
    <w:rsid w:val="00457FCE"/>
    <w:rsid w:val="00473BA9"/>
    <w:rsid w:val="00506013"/>
    <w:rsid w:val="00520182"/>
    <w:rsid w:val="00540053"/>
    <w:rsid w:val="005845D0"/>
    <w:rsid w:val="00590018"/>
    <w:rsid w:val="005D4981"/>
    <w:rsid w:val="005E0DA1"/>
    <w:rsid w:val="006001A9"/>
    <w:rsid w:val="006440D2"/>
    <w:rsid w:val="00654787"/>
    <w:rsid w:val="00672D48"/>
    <w:rsid w:val="00673C42"/>
    <w:rsid w:val="006D427D"/>
    <w:rsid w:val="00715667"/>
    <w:rsid w:val="0072381B"/>
    <w:rsid w:val="00757F74"/>
    <w:rsid w:val="00765B1A"/>
    <w:rsid w:val="00773834"/>
    <w:rsid w:val="007A6B8A"/>
    <w:rsid w:val="008021C1"/>
    <w:rsid w:val="00871FB4"/>
    <w:rsid w:val="00881FD1"/>
    <w:rsid w:val="008F72E9"/>
    <w:rsid w:val="00930D68"/>
    <w:rsid w:val="0093228F"/>
    <w:rsid w:val="0095694B"/>
    <w:rsid w:val="00977202"/>
    <w:rsid w:val="009943E4"/>
    <w:rsid w:val="009B497E"/>
    <w:rsid w:val="009D15CE"/>
    <w:rsid w:val="009E3D97"/>
    <w:rsid w:val="00A21900"/>
    <w:rsid w:val="00A25E80"/>
    <w:rsid w:val="00A8137B"/>
    <w:rsid w:val="00AC6425"/>
    <w:rsid w:val="00AF4BB9"/>
    <w:rsid w:val="00B32D09"/>
    <w:rsid w:val="00B45225"/>
    <w:rsid w:val="00B45731"/>
    <w:rsid w:val="00B67B81"/>
    <w:rsid w:val="00BB4372"/>
    <w:rsid w:val="00BC76A6"/>
    <w:rsid w:val="00BF6CF2"/>
    <w:rsid w:val="00C55846"/>
    <w:rsid w:val="00C86785"/>
    <w:rsid w:val="00CB2B83"/>
    <w:rsid w:val="00CB789F"/>
    <w:rsid w:val="00CC0BA8"/>
    <w:rsid w:val="00CE7002"/>
    <w:rsid w:val="00D540AC"/>
    <w:rsid w:val="00DC72B3"/>
    <w:rsid w:val="00DD500D"/>
    <w:rsid w:val="00DD7719"/>
    <w:rsid w:val="00DF59C4"/>
    <w:rsid w:val="00E057E2"/>
    <w:rsid w:val="00E138B4"/>
    <w:rsid w:val="00E216CB"/>
    <w:rsid w:val="00E22A42"/>
    <w:rsid w:val="00E42E33"/>
    <w:rsid w:val="00E94809"/>
    <w:rsid w:val="00EA2573"/>
    <w:rsid w:val="00EB2CAB"/>
    <w:rsid w:val="00EF615B"/>
    <w:rsid w:val="00F05AD9"/>
    <w:rsid w:val="00F251E3"/>
    <w:rsid w:val="00F74A27"/>
    <w:rsid w:val="00F74EB1"/>
    <w:rsid w:val="00F852D2"/>
    <w:rsid w:val="00FB0BCA"/>
    <w:rsid w:val="00FE030A"/>
    <w:rsid w:val="00FE6978"/>
    <w:rsid w:val="07C03BDA"/>
    <w:rsid w:val="0E465F22"/>
    <w:rsid w:val="10197342"/>
    <w:rsid w:val="16100E6F"/>
    <w:rsid w:val="200A4355"/>
    <w:rsid w:val="25DC5CE8"/>
    <w:rsid w:val="2ADD66B5"/>
    <w:rsid w:val="2CFF7DC4"/>
    <w:rsid w:val="2EE57EAF"/>
    <w:rsid w:val="349A59C3"/>
    <w:rsid w:val="373E477C"/>
    <w:rsid w:val="3CA55CC9"/>
    <w:rsid w:val="40374BDE"/>
    <w:rsid w:val="48CC5FEE"/>
    <w:rsid w:val="51E24AF3"/>
    <w:rsid w:val="636A6FBD"/>
    <w:rsid w:val="6F5564BC"/>
    <w:rsid w:val="71F94B0C"/>
    <w:rsid w:val="76B92121"/>
    <w:rsid w:val="77DB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957030"/>
  <w15:docId w15:val="{D7F67843-FF0A-4F03-A3A4-FDD6D2D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B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D2770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D0B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3D0B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3D0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link w:val="UserStyle0"/>
    <w:semiHidden/>
    <w:qFormat/>
    <w:rsid w:val="003D0B0E"/>
    <w:rPr>
      <w:rFonts w:ascii="Times New Roman" w:eastAsia="宋体"/>
      <w:kern w:val="2"/>
      <w:sz w:val="21"/>
      <w:szCs w:val="20"/>
      <w:lang w:val="en-US" w:eastAsia="zh-CN" w:bidi="ar-SA"/>
    </w:rPr>
  </w:style>
  <w:style w:type="paragraph" w:customStyle="1" w:styleId="UserStyle0">
    <w:name w:val="UserStyle_0"/>
    <w:basedOn w:val="a"/>
    <w:link w:val="NormalCharacter"/>
    <w:qFormat/>
    <w:rsid w:val="003D0B0E"/>
    <w:pPr>
      <w:spacing w:line="360" w:lineRule="auto"/>
      <w:ind w:firstLineChars="200" w:firstLine="200"/>
      <w:textAlignment w:val="baseline"/>
    </w:pPr>
    <w:rPr>
      <w:rFonts w:ascii="Times New Roman" w:eastAsia="宋体"/>
      <w:szCs w:val="20"/>
    </w:rPr>
  </w:style>
  <w:style w:type="paragraph" w:customStyle="1" w:styleId="Bodytext1">
    <w:name w:val="Body text|1"/>
    <w:basedOn w:val="a"/>
    <w:qFormat/>
    <w:rsid w:val="003D0B0E"/>
    <w:pPr>
      <w:spacing w:line="422" w:lineRule="auto"/>
      <w:ind w:firstLine="400"/>
    </w:pPr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2">
    <w:name w:val="Body text|2"/>
    <w:basedOn w:val="a"/>
    <w:qFormat/>
    <w:rsid w:val="003D0B0E"/>
    <w:pPr>
      <w:spacing w:after="70" w:line="312" w:lineRule="auto"/>
      <w:ind w:left="540"/>
    </w:pPr>
    <w:rPr>
      <w:lang w:val="zh-TW" w:eastAsia="zh-TW" w:bidi="zh-TW"/>
    </w:rPr>
  </w:style>
  <w:style w:type="paragraph" w:customStyle="1" w:styleId="Heading11">
    <w:name w:val="Heading #1|1"/>
    <w:basedOn w:val="a"/>
    <w:qFormat/>
    <w:rsid w:val="003D0B0E"/>
    <w:pPr>
      <w:spacing w:after="410"/>
      <w:jc w:val="center"/>
      <w:outlineLvl w:val="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6">
    <w:name w:val="List Paragraph"/>
    <w:basedOn w:val="a"/>
    <w:uiPriority w:val="99"/>
    <w:rsid w:val="005D498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9001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90018"/>
    <w:rPr>
      <w:color w:val="605E5C"/>
      <w:shd w:val="clear" w:color="auto" w:fill="E1DFDD"/>
    </w:rPr>
  </w:style>
  <w:style w:type="paragraph" w:customStyle="1" w:styleId="CharCharCharCharCharCharCharCharCharChar">
    <w:name w:val="Char Char Char Char Char Char Char Char Char Char"/>
    <w:basedOn w:val="a"/>
    <w:rsid w:val="002A3C58"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10">
    <w:name w:val="正文1"/>
    <w:rsid w:val="002065A7"/>
    <w:pPr>
      <w:jc w:val="both"/>
    </w:pPr>
    <w:rPr>
      <w:rFonts w:ascii="微软雅黑" w:hAnsi="微软雅黑" w:cs="宋体"/>
      <w:kern w:val="2"/>
      <w:sz w:val="21"/>
      <w:szCs w:val="21"/>
    </w:rPr>
  </w:style>
  <w:style w:type="character" w:customStyle="1" w:styleId="30">
    <w:name w:val="标题 3 字符"/>
    <w:basedOn w:val="a0"/>
    <w:link w:val="3"/>
    <w:uiPriority w:val="99"/>
    <w:rsid w:val="003D2770"/>
    <w:rPr>
      <w:rFonts w:ascii="宋体" w:hAnsi="宋体" w:cs="宋体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3D277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F4BB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F4BB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\AppData\Roaming\kingsoft\office6\templates\download\bd93a42a-9446-2424-072a-22d7a789c0a9\&#23398;&#38647;&#38155;&#24072;&#24503;&#24072;&#39118;&#24314;&#35774;&#24449;&#25991;&#36890;&#30693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A8A3B-981A-4F62-9DC6-63C3EC7E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学雷锋师德师风建设征文通知</Template>
  <TotalTime>32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孔曦</dc:creator>
  <cp:lastModifiedBy>广东省 城镇供水协会</cp:lastModifiedBy>
  <cp:revision>9</cp:revision>
  <cp:lastPrinted>2021-11-15T03:05:00Z</cp:lastPrinted>
  <dcterms:created xsi:type="dcterms:W3CDTF">2021-11-14T15:25:00Z</dcterms:created>
  <dcterms:modified xsi:type="dcterms:W3CDTF">2021-11-16T06:53:00Z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