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C7A" w14:textId="26D9BF25" w:rsidR="00590018" w:rsidRDefault="00590018" w:rsidP="0010141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87D90">
        <w:rPr>
          <w:rFonts w:ascii="黑体" w:eastAsia="黑体" w:hAnsi="黑体" w:hint="eastAsia"/>
          <w:sz w:val="32"/>
          <w:szCs w:val="32"/>
        </w:rPr>
        <w:t>附件</w:t>
      </w:r>
    </w:p>
    <w:p w14:paraId="7750721C" w14:textId="77777777" w:rsidR="00187D90" w:rsidRPr="00187D90" w:rsidRDefault="00187D90" w:rsidP="00187D90">
      <w:pPr>
        <w:spacing w:line="240" w:lineRule="exact"/>
        <w:textAlignment w:val="baseline"/>
        <w:rPr>
          <w:rFonts w:ascii="黑体" w:eastAsia="黑体" w:hAnsi="黑体" w:cs="Times New Roman"/>
          <w:sz w:val="28"/>
          <w:szCs w:val="28"/>
        </w:rPr>
      </w:pPr>
    </w:p>
    <w:p w14:paraId="0BF5C224" w14:textId="77777777" w:rsidR="00590018" w:rsidRPr="00187D90" w:rsidRDefault="00590018" w:rsidP="00590018">
      <w:pPr>
        <w:jc w:val="center"/>
        <w:textAlignment w:val="baseline"/>
        <w:rPr>
          <w:rFonts w:ascii="小标宋" w:eastAsia="小标宋" w:hAnsi="宋体"/>
          <w:bCs/>
          <w:spacing w:val="-6"/>
          <w:sz w:val="44"/>
          <w:szCs w:val="44"/>
        </w:rPr>
      </w:pPr>
      <w:r w:rsidRPr="00187D90">
        <w:rPr>
          <w:rFonts w:ascii="小标宋" w:eastAsia="小标宋" w:hAnsi="宋体" w:hint="eastAsia"/>
          <w:bCs/>
          <w:spacing w:val="-6"/>
          <w:sz w:val="44"/>
          <w:szCs w:val="44"/>
        </w:rPr>
        <w:t>广东省节水型城市技术交流大会参会回执</w:t>
      </w:r>
    </w:p>
    <w:p w14:paraId="319C8CF5" w14:textId="77777777" w:rsidR="00590018" w:rsidRPr="00590018" w:rsidRDefault="00590018" w:rsidP="00590018">
      <w:pPr>
        <w:textAlignment w:val="baseline"/>
        <w:rPr>
          <w:rFonts w:ascii="仿宋" w:eastAsia="仿宋" w:hAnsi="仿宋"/>
          <w:b/>
          <w:sz w:val="28"/>
          <w:szCs w:val="28"/>
        </w:rPr>
      </w:pPr>
      <w:r w:rsidRPr="00590018">
        <w:rPr>
          <w:rFonts w:ascii="仿宋" w:eastAsia="仿宋" w:hAnsi="仿宋" w:hint="eastAsia"/>
          <w:b/>
          <w:sz w:val="28"/>
          <w:szCs w:val="28"/>
        </w:rPr>
        <w:t>单位名称：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595"/>
        <w:gridCol w:w="2340"/>
        <w:gridCol w:w="2520"/>
      </w:tblGrid>
      <w:tr w:rsidR="00354229" w14:paraId="37E443E6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6EA4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909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67D9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A0AF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机</w:t>
            </w:r>
          </w:p>
        </w:tc>
      </w:tr>
      <w:tr w:rsidR="00354229" w14:paraId="454EE58E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EBA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D0B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947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036A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631A7CAA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F93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630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59C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807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6E2AF1D5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179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1F06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E844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6A8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7BD85EA7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A50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220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EE8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E1FC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1B638C88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244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2F73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12F7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C71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48C00D97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C16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80D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F51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30A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55A7049A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439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246E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2DF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7F7E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4FD188A8" w14:textId="77777777">
        <w:trPr>
          <w:cantSplit/>
          <w:trHeight w:val="68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D4B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573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741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05C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5580B282" w14:textId="77777777">
        <w:trPr>
          <w:cantSplit/>
          <w:trHeight w:val="68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9B4" w14:textId="77777777" w:rsidR="002A3C58" w:rsidRPr="002A3C58" w:rsidRDefault="002A3C5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A3C58">
              <w:rPr>
                <w:rFonts w:ascii="仿宋" w:eastAsia="仿宋" w:hAnsi="仿宋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B9B" w14:textId="77777777" w:rsidR="002A3C58" w:rsidRDefault="002A3C5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659454E8" w14:textId="77777777">
        <w:trPr>
          <w:cantSplit/>
          <w:trHeight w:val="68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FF7" w14:textId="77777777" w:rsidR="002A3C58" w:rsidRPr="002A3C58" w:rsidRDefault="002A3C5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A3C58">
              <w:rPr>
                <w:rFonts w:ascii="仿宋" w:eastAsia="仿宋" w:hAnsi="仿宋" w:hint="eastAsia"/>
                <w:bCs/>
                <w:sz w:val="28"/>
                <w:szCs w:val="28"/>
              </w:rPr>
              <w:t>纳税人编码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F4C" w14:textId="77777777" w:rsidR="002A3C58" w:rsidRDefault="002A3C5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244DB69F" w14:textId="77777777">
        <w:trPr>
          <w:cantSplit/>
          <w:trHeight w:val="68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15F" w14:textId="77777777" w:rsidR="002A3C58" w:rsidRPr="002A3C58" w:rsidRDefault="002A3C5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A3C58">
              <w:rPr>
                <w:rFonts w:ascii="仿宋" w:eastAsia="仿宋" w:hAnsi="仿宋" w:hint="eastAsia"/>
                <w:bCs/>
                <w:sz w:val="28"/>
                <w:szCs w:val="28"/>
              </w:rPr>
              <w:t>接收电子发票手机号码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B02" w14:textId="77777777" w:rsidR="002A3C58" w:rsidRDefault="002A3C5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54229" w14:paraId="5CAA87CD" w14:textId="77777777">
        <w:trPr>
          <w:cantSplit/>
          <w:trHeight w:val="68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2C2" w14:textId="77777777" w:rsidR="00590018" w:rsidRP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90018">
              <w:rPr>
                <w:rFonts w:ascii="仿宋" w:eastAsia="仿宋" w:hAnsi="仿宋" w:hint="eastAsia"/>
                <w:bCs/>
                <w:sz w:val="28"/>
                <w:szCs w:val="28"/>
              </w:rPr>
              <w:t>接收电子发票</w:t>
            </w:r>
            <w:r w:rsidR="002A3C58">
              <w:rPr>
                <w:rFonts w:ascii="仿宋" w:eastAsia="仿宋" w:hAnsi="仿宋" w:hint="eastAsia"/>
                <w:bCs/>
                <w:sz w:val="28"/>
                <w:szCs w:val="28"/>
              </w:rPr>
              <w:t>电子</w:t>
            </w:r>
            <w:r w:rsidRPr="00590018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7F62" w14:textId="77777777" w:rsidR="00590018" w:rsidRDefault="00590018">
            <w:pPr>
              <w:spacing w:line="540" w:lineRule="exac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15289BF7" w14:textId="49FF30B2" w:rsidR="00590018" w:rsidRPr="00590018" w:rsidRDefault="00590018" w:rsidP="002A3C58">
      <w:pPr>
        <w:spacing w:line="360" w:lineRule="auto"/>
        <w:textAlignment w:val="baseline"/>
        <w:rPr>
          <w:rFonts w:ascii="仿宋" w:eastAsia="仿宋" w:hAnsi="仿宋"/>
          <w:spacing w:val="-20"/>
          <w:sz w:val="28"/>
          <w:szCs w:val="28"/>
        </w:rPr>
      </w:pPr>
      <w:r w:rsidRPr="00590018">
        <w:rPr>
          <w:rFonts w:ascii="仿宋" w:eastAsia="仿宋" w:hAnsi="仿宋" w:hint="eastAsia"/>
          <w:spacing w:val="-20"/>
          <w:sz w:val="28"/>
          <w:szCs w:val="28"/>
        </w:rPr>
        <w:t>预留房数：</w:t>
      </w:r>
      <w:r w:rsidR="00E057E2" w:rsidRPr="003D57DB">
        <w:rPr>
          <w:rFonts w:ascii="仿宋" w:eastAsia="仿宋" w:hAnsi="仿宋" w:hint="eastAsia"/>
          <w:spacing w:val="-20"/>
          <w:sz w:val="28"/>
          <w:szCs w:val="28"/>
        </w:rPr>
        <w:t>标</w:t>
      </w:r>
      <w:r w:rsidR="00E057E2" w:rsidRPr="00590018">
        <w:rPr>
          <w:rFonts w:ascii="仿宋" w:eastAsia="仿宋" w:hAnsi="仿宋" w:hint="eastAsia"/>
          <w:spacing w:val="-20"/>
          <w:sz w:val="28"/>
          <w:szCs w:val="28"/>
        </w:rPr>
        <w:t>双</w:t>
      </w:r>
      <w:r w:rsidR="00E057E2">
        <w:rPr>
          <w:rFonts w:ascii="仿宋" w:eastAsia="仿宋" w:hAnsi="仿宋" w:hint="eastAsia"/>
          <w:spacing w:val="-20"/>
          <w:sz w:val="28"/>
          <w:szCs w:val="28"/>
        </w:rPr>
        <w:t>：</w:t>
      </w:r>
      <w:r w:rsidRPr="00590018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</w:t>
      </w:r>
      <w:r w:rsidR="00E057E2" w:rsidRPr="00E057E2">
        <w:rPr>
          <w:rFonts w:ascii="仿宋" w:eastAsia="仿宋" w:hAnsi="仿宋" w:hint="eastAsia"/>
          <w:spacing w:val="-20"/>
          <w:sz w:val="28"/>
          <w:szCs w:val="28"/>
        </w:rPr>
        <w:t>间</w:t>
      </w:r>
      <w:r w:rsidRPr="00590018">
        <w:rPr>
          <w:rFonts w:ascii="仿宋" w:eastAsia="仿宋" w:hAnsi="仿宋" w:hint="eastAsia"/>
          <w:spacing w:val="-20"/>
          <w:sz w:val="28"/>
          <w:szCs w:val="28"/>
        </w:rPr>
        <w:t>,入住天数：</w:t>
      </w:r>
      <w:r w:rsidRPr="00590018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</w:t>
      </w:r>
      <w:r w:rsidRPr="00590018">
        <w:rPr>
          <w:rFonts w:ascii="仿宋" w:eastAsia="仿宋" w:hAnsi="仿宋" w:hint="eastAsia"/>
          <w:spacing w:val="-20"/>
          <w:sz w:val="28"/>
          <w:szCs w:val="28"/>
        </w:rPr>
        <w:t>天</w:t>
      </w:r>
      <w:r w:rsidR="00E057E2">
        <w:rPr>
          <w:rFonts w:ascii="仿宋" w:eastAsia="仿宋" w:hAnsi="仿宋" w:hint="eastAsia"/>
          <w:spacing w:val="-20"/>
          <w:sz w:val="28"/>
          <w:szCs w:val="28"/>
        </w:rPr>
        <w:t>（</w:t>
      </w:r>
      <w:r w:rsidRPr="00590018">
        <w:rPr>
          <w:rFonts w:ascii="仿宋" w:eastAsia="仿宋" w:hAnsi="仿宋" w:hint="eastAsia"/>
          <w:spacing w:val="-20"/>
          <w:sz w:val="28"/>
          <w:szCs w:val="28"/>
        </w:rPr>
        <w:t>不住</w:t>
      </w:r>
      <w:r w:rsidR="00E057E2">
        <w:rPr>
          <w:rFonts w:ascii="仿宋" w:eastAsia="仿宋" w:hAnsi="仿宋" w:hint="eastAsia"/>
          <w:spacing w:val="-20"/>
          <w:sz w:val="28"/>
          <w:szCs w:val="28"/>
        </w:rPr>
        <w:t>注明“0”天</w:t>
      </w:r>
      <w:r w:rsidR="00E057E2" w:rsidRPr="00E057E2">
        <w:rPr>
          <w:rFonts w:ascii="仿宋" w:eastAsia="仿宋" w:hAnsi="仿宋" w:hint="eastAsia"/>
          <w:spacing w:val="-20"/>
          <w:sz w:val="28"/>
          <w:szCs w:val="28"/>
        </w:rPr>
        <w:t>）</w:t>
      </w:r>
    </w:p>
    <w:p w14:paraId="51F41A10" w14:textId="52F81596" w:rsidR="00590018" w:rsidRPr="00590018" w:rsidRDefault="00E057E2" w:rsidP="002A3C58">
      <w:pPr>
        <w:spacing w:line="360" w:lineRule="auto"/>
        <w:textAlignment w:val="baseline"/>
        <w:rPr>
          <w:rFonts w:ascii="仿宋" w:eastAsia="仿宋" w:hAnsi="仿宋"/>
          <w:spacing w:val="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 xml:space="preserve">　　</w:t>
      </w:r>
      <w:r w:rsidR="00590018" w:rsidRPr="00590018">
        <w:rPr>
          <w:rFonts w:ascii="仿宋" w:eastAsia="仿宋" w:hAnsi="仿宋" w:hint="eastAsia"/>
          <w:spacing w:val="-6"/>
          <w:sz w:val="28"/>
          <w:szCs w:val="28"/>
        </w:rPr>
        <w:t>请务必填写预留房间数，否则不保证住房安排，</w:t>
      </w:r>
      <w:proofErr w:type="gramStart"/>
      <w:r w:rsidR="00590018" w:rsidRPr="00590018">
        <w:rPr>
          <w:rFonts w:ascii="仿宋" w:eastAsia="仿宋" w:hAnsi="仿宋" w:hint="eastAsia"/>
          <w:spacing w:val="-6"/>
          <w:sz w:val="28"/>
          <w:szCs w:val="28"/>
        </w:rPr>
        <w:t>不住请</w:t>
      </w:r>
      <w:proofErr w:type="gramEnd"/>
      <w:r w:rsidR="00590018" w:rsidRPr="00590018">
        <w:rPr>
          <w:rFonts w:ascii="仿宋" w:eastAsia="仿宋" w:hAnsi="仿宋" w:hint="eastAsia"/>
          <w:sz w:val="28"/>
          <w:szCs w:val="28"/>
        </w:rPr>
        <w:t>√</w:t>
      </w:r>
      <w:r w:rsidR="00590018" w:rsidRPr="00590018">
        <w:rPr>
          <w:rFonts w:ascii="仿宋" w:eastAsia="仿宋" w:hAnsi="仿宋" w:hint="eastAsia"/>
          <w:spacing w:val="-6"/>
          <w:sz w:val="28"/>
          <w:szCs w:val="28"/>
        </w:rPr>
        <w:t>不住，信息</w:t>
      </w:r>
      <w:r w:rsidR="00590018" w:rsidRPr="00590018">
        <w:rPr>
          <w:rFonts w:ascii="仿宋" w:eastAsia="仿宋" w:hAnsi="仿宋" w:hint="eastAsia"/>
          <w:spacing w:val="6"/>
          <w:sz w:val="28"/>
          <w:szCs w:val="28"/>
        </w:rPr>
        <w:t>如有变动，请及早告知会务组（电话020-87159116）。</w:t>
      </w:r>
    </w:p>
    <w:p w14:paraId="1C98AEA8" w14:textId="77777777" w:rsidR="002A3C58" w:rsidRDefault="00590018" w:rsidP="002A3C58">
      <w:pPr>
        <w:spacing w:line="360" w:lineRule="auto"/>
        <w:textAlignment w:val="baseline"/>
        <w:rPr>
          <w:rFonts w:ascii="仿宋" w:eastAsia="仿宋" w:hAnsi="仿宋"/>
          <w:sz w:val="28"/>
          <w:szCs w:val="28"/>
        </w:rPr>
      </w:pPr>
      <w:r w:rsidRPr="00590018">
        <w:rPr>
          <w:rFonts w:ascii="仿宋" w:eastAsia="仿宋" w:hAnsi="仿宋" w:hint="eastAsia"/>
          <w:sz w:val="28"/>
          <w:szCs w:val="28"/>
        </w:rPr>
        <w:t>填报人：                 联系电话：</w:t>
      </w:r>
    </w:p>
    <w:sectPr w:rsidR="002A3C58" w:rsidSect="00452925"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F5B6" w14:textId="77777777" w:rsidR="00B429FD" w:rsidRDefault="00B429FD">
      <w:r>
        <w:separator/>
      </w:r>
    </w:p>
  </w:endnote>
  <w:endnote w:type="continuationSeparator" w:id="0">
    <w:p w14:paraId="01374BDB" w14:textId="77777777" w:rsidR="00B429FD" w:rsidRDefault="00B4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FAEAA27-5D2D-43F3-85E5-BF53C747962D}"/>
    <w:embedBold r:id="rId2" w:subsetted="1" w:fontKey="{635BCFFB-C01E-47A2-B16C-0F5A00A65FE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67E3496-140F-4337-9116-B5B1C91EF7EE}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7AF880F2-0595-4539-A1F6-C577F1DE934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C93D" w14:textId="77777777" w:rsidR="006D427D" w:rsidRDefault="00F74A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6C348D" wp14:editId="5928D14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15249" w14:textId="4F5D36D5" w:rsidR="006D427D" w:rsidRDefault="008174AC" w:rsidP="00F74A27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t>4</w:t>
                          </w:r>
                          <w:r w:rsidR="00F74A27"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C348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bWpliG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0DF15249" w14:textId="4F5D36D5" w:rsidR="006D427D" w:rsidRDefault="008174AC" w:rsidP="00F74A27">
                    <w:pPr>
                      <w:pStyle w:val="a3"/>
                      <w:numPr>
                        <w:ilvl w:val="0"/>
                        <w:numId w:val="5"/>
                      </w:num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t>4</w:t>
                    </w:r>
                    <w:r w:rsidR="00F74A27"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138D" w14:textId="77777777" w:rsidR="00B429FD" w:rsidRDefault="00B429FD">
      <w:r>
        <w:separator/>
      </w:r>
    </w:p>
  </w:footnote>
  <w:footnote w:type="continuationSeparator" w:id="0">
    <w:p w14:paraId="52142E1C" w14:textId="77777777" w:rsidR="00B429FD" w:rsidRDefault="00B4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57FDD"/>
    <w:multiLevelType w:val="singleLevel"/>
    <w:tmpl w:val="87E57F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DEE611E"/>
    <w:multiLevelType w:val="singleLevel"/>
    <w:tmpl w:val="ADEE61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7FC00FE"/>
    <w:multiLevelType w:val="singleLevel"/>
    <w:tmpl w:val="D7FC00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D2A6E3A"/>
    <w:multiLevelType w:val="singleLevel"/>
    <w:tmpl w:val="2D2A6E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E835B3F"/>
    <w:multiLevelType w:val="hybridMultilevel"/>
    <w:tmpl w:val="E3969740"/>
    <w:lvl w:ilvl="0" w:tplc="B54E2258">
      <w:numFmt w:val="bullet"/>
      <w:lvlText w:val="-"/>
      <w:lvlJc w:val="left"/>
      <w:pPr>
        <w:ind w:left="360" w:hanging="360"/>
      </w:pPr>
      <w:rPr>
        <w:rFonts w:ascii="仿宋" w:eastAsia="仿宋" w:hAnsi="仿宋" w:cs="仿宋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A59C3"/>
    <w:rsid w:val="000375A3"/>
    <w:rsid w:val="000A3793"/>
    <w:rsid w:val="000C5591"/>
    <w:rsid w:val="00101419"/>
    <w:rsid w:val="00174C89"/>
    <w:rsid w:val="00187D90"/>
    <w:rsid w:val="001922C3"/>
    <w:rsid w:val="001D1692"/>
    <w:rsid w:val="001F6A79"/>
    <w:rsid w:val="00200DA0"/>
    <w:rsid w:val="0027395E"/>
    <w:rsid w:val="002A3C58"/>
    <w:rsid w:val="002E2A8F"/>
    <w:rsid w:val="00346CB4"/>
    <w:rsid w:val="00354229"/>
    <w:rsid w:val="003D57DB"/>
    <w:rsid w:val="003E1E45"/>
    <w:rsid w:val="00452925"/>
    <w:rsid w:val="00520182"/>
    <w:rsid w:val="00540053"/>
    <w:rsid w:val="005845D0"/>
    <w:rsid w:val="00590018"/>
    <w:rsid w:val="005D4981"/>
    <w:rsid w:val="005E0DA1"/>
    <w:rsid w:val="00654787"/>
    <w:rsid w:val="00672D48"/>
    <w:rsid w:val="006D427D"/>
    <w:rsid w:val="0072381B"/>
    <w:rsid w:val="00765B1A"/>
    <w:rsid w:val="007A6B8A"/>
    <w:rsid w:val="008174AC"/>
    <w:rsid w:val="00881FD1"/>
    <w:rsid w:val="008F72E9"/>
    <w:rsid w:val="00977202"/>
    <w:rsid w:val="009B497E"/>
    <w:rsid w:val="009D15CE"/>
    <w:rsid w:val="00B32D09"/>
    <w:rsid w:val="00B429FD"/>
    <w:rsid w:val="00B45225"/>
    <w:rsid w:val="00B45731"/>
    <w:rsid w:val="00B67B81"/>
    <w:rsid w:val="00BB4372"/>
    <w:rsid w:val="00BC76A6"/>
    <w:rsid w:val="00C31E97"/>
    <w:rsid w:val="00C86785"/>
    <w:rsid w:val="00CB2B83"/>
    <w:rsid w:val="00CB789F"/>
    <w:rsid w:val="00CC0BA8"/>
    <w:rsid w:val="00D540AC"/>
    <w:rsid w:val="00DD500D"/>
    <w:rsid w:val="00DF59C4"/>
    <w:rsid w:val="00E057E2"/>
    <w:rsid w:val="00E138B4"/>
    <w:rsid w:val="00E216CB"/>
    <w:rsid w:val="00E42E33"/>
    <w:rsid w:val="00E94809"/>
    <w:rsid w:val="00EA2573"/>
    <w:rsid w:val="00EB2CAB"/>
    <w:rsid w:val="00F74A27"/>
    <w:rsid w:val="00F852D2"/>
    <w:rsid w:val="00FB0BCA"/>
    <w:rsid w:val="00FE6978"/>
    <w:rsid w:val="07C03BDA"/>
    <w:rsid w:val="0E465F22"/>
    <w:rsid w:val="10197342"/>
    <w:rsid w:val="16100E6F"/>
    <w:rsid w:val="200A4355"/>
    <w:rsid w:val="25DC5CE8"/>
    <w:rsid w:val="2ADD66B5"/>
    <w:rsid w:val="2CFF7DC4"/>
    <w:rsid w:val="2EE57EAF"/>
    <w:rsid w:val="349A59C3"/>
    <w:rsid w:val="373E477C"/>
    <w:rsid w:val="3CA55CC9"/>
    <w:rsid w:val="40374BDE"/>
    <w:rsid w:val="48CC5FEE"/>
    <w:rsid w:val="51E24AF3"/>
    <w:rsid w:val="636A6FBD"/>
    <w:rsid w:val="6F5564BC"/>
    <w:rsid w:val="71F94B0C"/>
    <w:rsid w:val="76B92121"/>
    <w:rsid w:val="77D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622009"/>
  <w15:docId w15:val="{C0634BDC-C1B4-4279-8B7F-20E1FB8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link w:val="UserStyle0"/>
    <w:semiHidden/>
    <w:qFormat/>
    <w:rPr>
      <w:rFonts w:ascii="Times New Roman" w:eastAsia="宋体"/>
      <w:kern w:val="2"/>
      <w:sz w:val="21"/>
      <w:szCs w:val="20"/>
      <w:lang w:val="en-US" w:eastAsia="zh-CN" w:bidi="ar-SA"/>
    </w:rPr>
  </w:style>
  <w:style w:type="paragraph" w:customStyle="1" w:styleId="UserStyle0">
    <w:name w:val="UserStyle_0"/>
    <w:basedOn w:val="a"/>
    <w:link w:val="NormalCharacter"/>
    <w:qFormat/>
    <w:pPr>
      <w:spacing w:line="360" w:lineRule="auto"/>
      <w:ind w:firstLineChars="200" w:firstLine="200"/>
      <w:textAlignment w:val="baseline"/>
    </w:pPr>
    <w:rPr>
      <w:rFonts w:ascii="Times New Roman" w:eastAsia="宋体"/>
      <w:szCs w:val="20"/>
    </w:r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70" w:line="312" w:lineRule="auto"/>
      <w:ind w:left="540"/>
    </w:pPr>
    <w:rPr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410"/>
      <w:jc w:val="center"/>
      <w:outlineLvl w:val="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6">
    <w:name w:val="List Paragraph"/>
    <w:basedOn w:val="a"/>
    <w:uiPriority w:val="99"/>
    <w:rsid w:val="005D498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900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90018"/>
    <w:rPr>
      <w:color w:val="605E5C"/>
      <w:shd w:val="clear" w:color="auto" w:fill="E1DFDD"/>
    </w:rPr>
  </w:style>
  <w:style w:type="paragraph" w:customStyle="1" w:styleId="CharCharCharCharCharCharCharCharCharChar">
    <w:name w:val="Char Char Char Char Char Char Char Char Char Char"/>
    <w:basedOn w:val="a"/>
    <w:rsid w:val="002A3C58"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\AppData\Roaming\kingsoft\office6\templates\download\bd93a42a-9446-2424-072a-22d7a789c0a9\&#23398;&#38647;&#38155;&#24072;&#24503;&#24072;&#39118;&#24314;&#35774;&#24449;&#25991;&#36890;&#30693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A8A3B-981A-4F62-9DC6-63C3EC7E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学雷锋师德师风建设征文通知.docx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孔曦</dc:creator>
  <cp:lastModifiedBy>筱全</cp:lastModifiedBy>
  <cp:revision>3</cp:revision>
  <cp:lastPrinted>2021-04-09T13:37:00Z</cp:lastPrinted>
  <dcterms:created xsi:type="dcterms:W3CDTF">2021-04-09T13:38:00Z</dcterms:created>
  <dcterms:modified xsi:type="dcterms:W3CDTF">2021-04-09T13:51:00Z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